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3A" w:rsidRDefault="006D4C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79BA">
        <w:tab/>
      </w:r>
      <w:r>
        <w:tab/>
      </w:r>
    </w:p>
    <w:p w:rsidR="006D4C26" w:rsidRDefault="006D4C26" w:rsidP="00B87B3A">
      <w:pPr>
        <w:ind w:left="5664" w:firstLine="708"/>
      </w:pPr>
      <w:r>
        <w:t xml:space="preserve">Moss </w:t>
      </w:r>
      <w:r w:rsidR="00B8187C">
        <w:t>18.12</w:t>
      </w:r>
      <w:r w:rsidR="00F179BA">
        <w:t>.</w:t>
      </w:r>
      <w:r w:rsidR="00B8187C">
        <w:t>2015</w:t>
      </w:r>
    </w:p>
    <w:p w:rsidR="00AD05A9" w:rsidRPr="009123D9" w:rsidRDefault="00B84374" w:rsidP="00AD05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Info </w:t>
      </w:r>
      <w:proofErr w:type="spellStart"/>
      <w:r>
        <w:t>nr</w:t>
      </w:r>
      <w:proofErr w:type="spellEnd"/>
      <w:r>
        <w:t>: 2015</w:t>
      </w:r>
      <w:r w:rsidR="00B8187C">
        <w:t>-11</w:t>
      </w:r>
    </w:p>
    <w:p w:rsidR="00AD05A9" w:rsidRDefault="00AD05A9" w:rsidP="00B87B3A">
      <w:pPr>
        <w:ind w:left="5664" w:firstLine="708"/>
      </w:pPr>
    </w:p>
    <w:p w:rsidR="006D4C26" w:rsidRDefault="006D4C26"/>
    <w:p w:rsidR="006D4C26" w:rsidRPr="003F5BE9" w:rsidRDefault="00AD05A9" w:rsidP="004E60E9">
      <w:pPr>
        <w:jc w:val="center"/>
        <w:rPr>
          <w:sz w:val="32"/>
          <w:szCs w:val="32"/>
        </w:rPr>
      </w:pPr>
      <w:r>
        <w:rPr>
          <w:sz w:val="32"/>
          <w:szCs w:val="32"/>
        </w:rPr>
        <w:t>Informasjon</w:t>
      </w:r>
    </w:p>
    <w:p w:rsidR="004E60E9" w:rsidRDefault="004E60E9" w:rsidP="004E60E9">
      <w:pPr>
        <w:jc w:val="center"/>
      </w:pPr>
    </w:p>
    <w:p w:rsidR="004E60E9" w:rsidRDefault="004E60E9"/>
    <w:p w:rsidR="00B8187C" w:rsidRPr="00A32E1D" w:rsidRDefault="00B8187C" w:rsidP="00B8187C">
      <w:pPr>
        <w:jc w:val="center"/>
        <w:rPr>
          <w:b/>
          <w:sz w:val="20"/>
          <w:szCs w:val="20"/>
        </w:rPr>
      </w:pPr>
      <w:r w:rsidRPr="00A32E1D">
        <w:rPr>
          <w:b/>
          <w:sz w:val="20"/>
          <w:szCs w:val="20"/>
        </w:rPr>
        <w:t>VAKTMESTER/BYGNINGSANSVARLIG</w:t>
      </w:r>
    </w:p>
    <w:p w:rsidR="00B8187C" w:rsidRPr="00A32E1D" w:rsidRDefault="00B8187C" w:rsidP="00B8187C">
      <w:pPr>
        <w:rPr>
          <w:sz w:val="20"/>
          <w:szCs w:val="20"/>
        </w:rPr>
      </w:pPr>
      <w:r w:rsidRPr="00A32E1D">
        <w:rPr>
          <w:sz w:val="20"/>
          <w:szCs w:val="20"/>
        </w:rPr>
        <w:t>Styret har fra 15. desember 2015 engasjert</w:t>
      </w:r>
    </w:p>
    <w:p w:rsidR="00B8187C" w:rsidRDefault="00B8187C" w:rsidP="00B8187C">
      <w:pPr>
        <w:rPr>
          <w:sz w:val="20"/>
          <w:szCs w:val="20"/>
        </w:rPr>
      </w:pPr>
    </w:p>
    <w:p w:rsidR="00B8187C" w:rsidRPr="00A32E1D" w:rsidRDefault="00B8187C" w:rsidP="00B8187C">
      <w:pPr>
        <w:ind w:left="708"/>
        <w:rPr>
          <w:b/>
          <w:sz w:val="20"/>
          <w:szCs w:val="20"/>
        </w:rPr>
      </w:pPr>
      <w:r w:rsidRPr="00A32E1D">
        <w:rPr>
          <w:b/>
          <w:sz w:val="20"/>
          <w:szCs w:val="20"/>
        </w:rPr>
        <w:t>Rune D. Kristiansen</w:t>
      </w:r>
      <w:bookmarkStart w:id="0" w:name="_GoBack"/>
      <w:bookmarkEnd w:id="0"/>
    </w:p>
    <w:p w:rsidR="00B8187C" w:rsidRPr="00A32E1D" w:rsidRDefault="00B8187C" w:rsidP="00B8187C">
      <w:pPr>
        <w:rPr>
          <w:b/>
          <w:sz w:val="20"/>
          <w:szCs w:val="20"/>
        </w:rPr>
      </w:pPr>
    </w:p>
    <w:p w:rsidR="00B8187C" w:rsidRPr="00A32E1D" w:rsidRDefault="00B8187C" w:rsidP="00B8187C">
      <w:pPr>
        <w:rPr>
          <w:sz w:val="20"/>
          <w:szCs w:val="20"/>
        </w:rPr>
      </w:pPr>
      <w:r w:rsidRPr="00A32E1D">
        <w:rPr>
          <w:sz w:val="20"/>
          <w:szCs w:val="20"/>
        </w:rPr>
        <w:t>som vaktmester/bygningsansvarlig.</w:t>
      </w:r>
    </w:p>
    <w:p w:rsidR="00B8187C" w:rsidRPr="00A32E1D" w:rsidRDefault="00B8187C" w:rsidP="00B8187C">
      <w:pPr>
        <w:rPr>
          <w:sz w:val="20"/>
          <w:szCs w:val="20"/>
        </w:rPr>
      </w:pPr>
    </w:p>
    <w:p w:rsidR="00B8187C" w:rsidRPr="00A32E1D" w:rsidRDefault="00B8187C" w:rsidP="00B8187C">
      <w:pPr>
        <w:rPr>
          <w:sz w:val="20"/>
          <w:szCs w:val="20"/>
        </w:rPr>
      </w:pPr>
      <w:r w:rsidRPr="00A32E1D">
        <w:rPr>
          <w:sz w:val="20"/>
          <w:szCs w:val="20"/>
        </w:rPr>
        <w:t xml:space="preserve">Hans arbeidsoppgaver vil blant annet være å utføre arbeid i henhold </w:t>
      </w:r>
      <w:proofErr w:type="spellStart"/>
      <w:r w:rsidRPr="00A32E1D">
        <w:rPr>
          <w:sz w:val="20"/>
          <w:szCs w:val="20"/>
        </w:rPr>
        <w:t>tilvedlikeholdsplanen</w:t>
      </w:r>
      <w:proofErr w:type="spellEnd"/>
      <w:r w:rsidRPr="00A32E1D">
        <w:rPr>
          <w:sz w:val="20"/>
          <w:szCs w:val="20"/>
        </w:rPr>
        <w:t xml:space="preserve"> og utføre mindre vedlikeholdsarbeider.</w:t>
      </w:r>
    </w:p>
    <w:p w:rsidR="00B8187C" w:rsidRPr="00A32E1D" w:rsidRDefault="00B8187C" w:rsidP="00B8187C">
      <w:pPr>
        <w:rPr>
          <w:sz w:val="20"/>
          <w:szCs w:val="20"/>
        </w:rPr>
      </w:pPr>
      <w:r w:rsidRPr="00A32E1D">
        <w:rPr>
          <w:sz w:val="20"/>
          <w:szCs w:val="20"/>
        </w:rPr>
        <w:t>Videre vil han ha som arbeidsoppgaver å følge opp varmeanlegget, brannvernforhold, forsikringssaker og håndtere alle henvendelser fra beboerne.</w:t>
      </w:r>
    </w:p>
    <w:p w:rsidR="00B8187C" w:rsidRPr="00A32E1D" w:rsidRDefault="00B8187C" w:rsidP="00B8187C">
      <w:pPr>
        <w:rPr>
          <w:sz w:val="20"/>
          <w:szCs w:val="20"/>
        </w:rPr>
      </w:pPr>
    </w:p>
    <w:p w:rsidR="00B8187C" w:rsidRPr="00A32E1D" w:rsidRDefault="00B8187C" w:rsidP="00B8187C">
      <w:pPr>
        <w:rPr>
          <w:sz w:val="20"/>
          <w:szCs w:val="20"/>
        </w:rPr>
      </w:pPr>
      <w:r w:rsidRPr="00A32E1D">
        <w:rPr>
          <w:sz w:val="20"/>
          <w:szCs w:val="20"/>
        </w:rPr>
        <w:t>Vi ber derfor alle beboere henvende seg til Rune D. Kristiansen når problemer oppstår.</w:t>
      </w:r>
    </w:p>
    <w:p w:rsidR="00B8187C" w:rsidRPr="00A32E1D" w:rsidRDefault="00B8187C" w:rsidP="00B8187C">
      <w:pPr>
        <w:rPr>
          <w:sz w:val="20"/>
          <w:szCs w:val="20"/>
        </w:rPr>
      </w:pPr>
    </w:p>
    <w:p w:rsidR="00B8187C" w:rsidRPr="00A32E1D" w:rsidRDefault="00B8187C" w:rsidP="00B8187C">
      <w:pPr>
        <w:rPr>
          <w:sz w:val="20"/>
          <w:szCs w:val="20"/>
        </w:rPr>
      </w:pPr>
      <w:r w:rsidRPr="00A32E1D">
        <w:rPr>
          <w:sz w:val="20"/>
          <w:szCs w:val="20"/>
        </w:rPr>
        <w:t>Han kan nås på følgende måter :</w:t>
      </w:r>
    </w:p>
    <w:p w:rsidR="00B8187C" w:rsidRPr="00A32E1D" w:rsidRDefault="00B8187C" w:rsidP="00B8187C">
      <w:pPr>
        <w:rPr>
          <w:sz w:val="20"/>
          <w:szCs w:val="20"/>
        </w:rPr>
      </w:pPr>
    </w:p>
    <w:p w:rsidR="00B8187C" w:rsidRPr="00A32E1D" w:rsidRDefault="00B8187C" w:rsidP="00B8187C">
      <w:pPr>
        <w:ind w:left="708"/>
        <w:rPr>
          <w:b/>
          <w:sz w:val="20"/>
          <w:szCs w:val="20"/>
        </w:rPr>
      </w:pPr>
      <w:r w:rsidRPr="00A32E1D">
        <w:rPr>
          <w:b/>
          <w:sz w:val="20"/>
          <w:szCs w:val="20"/>
        </w:rPr>
        <w:t>Telefon :   906 41 463</w:t>
      </w:r>
    </w:p>
    <w:p w:rsidR="00B8187C" w:rsidRPr="00A32E1D" w:rsidRDefault="00B8187C" w:rsidP="00B8187C">
      <w:pPr>
        <w:ind w:left="708"/>
        <w:rPr>
          <w:b/>
          <w:sz w:val="20"/>
          <w:szCs w:val="20"/>
        </w:rPr>
      </w:pPr>
      <w:r w:rsidRPr="00A32E1D">
        <w:rPr>
          <w:b/>
          <w:sz w:val="20"/>
          <w:szCs w:val="20"/>
        </w:rPr>
        <w:t xml:space="preserve">Mail :   </w:t>
      </w:r>
      <w:hyperlink r:id="rId7" w:history="1">
        <w:r w:rsidRPr="00A32E1D">
          <w:rPr>
            <w:rStyle w:val="Hyperkobling"/>
            <w:b/>
            <w:sz w:val="20"/>
            <w:szCs w:val="20"/>
          </w:rPr>
          <w:t>rdkristiansen@gmail.com</w:t>
        </w:r>
      </w:hyperlink>
    </w:p>
    <w:p w:rsidR="00B8187C" w:rsidRPr="00A32E1D" w:rsidRDefault="00B8187C" w:rsidP="00B8187C">
      <w:pPr>
        <w:rPr>
          <w:sz w:val="20"/>
          <w:szCs w:val="20"/>
        </w:rPr>
      </w:pPr>
    </w:p>
    <w:p w:rsidR="00B8187C" w:rsidRPr="00A32E1D" w:rsidRDefault="00B8187C" w:rsidP="00B8187C">
      <w:pPr>
        <w:rPr>
          <w:sz w:val="20"/>
          <w:szCs w:val="20"/>
        </w:rPr>
      </w:pPr>
      <w:r w:rsidRPr="00A32E1D">
        <w:rPr>
          <w:sz w:val="20"/>
          <w:szCs w:val="20"/>
        </w:rPr>
        <w:t>Det er bar å kontakte han når det oppstår problemer.</w:t>
      </w:r>
    </w:p>
    <w:p w:rsidR="00B8187C" w:rsidRPr="00A32E1D" w:rsidRDefault="00B8187C" w:rsidP="00B8187C">
      <w:pPr>
        <w:rPr>
          <w:sz w:val="20"/>
          <w:szCs w:val="20"/>
        </w:rPr>
      </w:pPr>
    </w:p>
    <w:p w:rsidR="00B8187C" w:rsidRPr="00A32E1D" w:rsidRDefault="00B8187C" w:rsidP="00B8187C">
      <w:pPr>
        <w:rPr>
          <w:sz w:val="20"/>
          <w:szCs w:val="20"/>
        </w:rPr>
      </w:pPr>
      <w:r w:rsidRPr="00A32E1D">
        <w:rPr>
          <w:sz w:val="20"/>
          <w:szCs w:val="20"/>
        </w:rPr>
        <w:t>Vi ønsker Rune D. Kristiansen velkommen som vaktmester/bygningsansvarlig i Sundstredet Boligsameie.</w:t>
      </w:r>
    </w:p>
    <w:p w:rsidR="00B8187C" w:rsidRDefault="00B8187C" w:rsidP="00B8187C">
      <w:pPr>
        <w:rPr>
          <w:sz w:val="20"/>
          <w:szCs w:val="20"/>
        </w:rPr>
      </w:pPr>
    </w:p>
    <w:p w:rsidR="00B8187C" w:rsidRDefault="00B8187C" w:rsidP="00B8187C">
      <w:pPr>
        <w:rPr>
          <w:b/>
        </w:rPr>
      </w:pPr>
      <w:r>
        <w:rPr>
          <w:b/>
        </w:rPr>
        <w:t xml:space="preserve">EKSTRA </w:t>
      </w:r>
      <w:r w:rsidRPr="00A32E1D">
        <w:rPr>
          <w:b/>
        </w:rPr>
        <w:t>OPPLYSNING</w:t>
      </w:r>
    </w:p>
    <w:p w:rsidR="00B8187C" w:rsidRDefault="00B8187C" w:rsidP="00B8187C">
      <w:r>
        <w:t>Styret vil også opplyse om at Rune Kristiansen kan påta seg oppdrag for den enkelte eier/bolig i sameiet. Dette avtales i så tilfelle direkte med Rune, og betales av den enkelte eier.</w:t>
      </w:r>
    </w:p>
    <w:p w:rsidR="00B8187C" w:rsidRDefault="00B8187C" w:rsidP="00B8187C">
      <w:pPr>
        <w:rPr>
          <w:b/>
        </w:rPr>
      </w:pPr>
    </w:p>
    <w:p w:rsidR="00B8187C" w:rsidRDefault="00B8187C" w:rsidP="00B8187C">
      <w:pPr>
        <w:rPr>
          <w:b/>
        </w:rPr>
      </w:pPr>
      <w:r>
        <w:rPr>
          <w:b/>
        </w:rPr>
        <w:t xml:space="preserve">Den Lille Hjelper vil som tidligere fortsette med sine oppdrag, slik som tidligere. </w:t>
      </w:r>
    </w:p>
    <w:p w:rsidR="00B8187C" w:rsidRPr="00A32E1D" w:rsidRDefault="00B8187C" w:rsidP="00B8187C">
      <w:pPr>
        <w:rPr>
          <w:sz w:val="20"/>
          <w:szCs w:val="20"/>
        </w:rPr>
      </w:pPr>
    </w:p>
    <w:p w:rsidR="00B8187C" w:rsidRPr="00A32E1D" w:rsidRDefault="00B8187C" w:rsidP="00B8187C">
      <w:pPr>
        <w:rPr>
          <w:sz w:val="20"/>
          <w:szCs w:val="20"/>
        </w:rPr>
      </w:pPr>
      <w:r w:rsidRPr="00A32E1D">
        <w:rPr>
          <w:sz w:val="20"/>
          <w:szCs w:val="20"/>
        </w:rPr>
        <w:t xml:space="preserve">Moss, 18. desember 2015 </w:t>
      </w:r>
    </w:p>
    <w:p w:rsidR="00B8187C" w:rsidRPr="00A32E1D" w:rsidRDefault="00B8187C" w:rsidP="00B8187C">
      <w:pPr>
        <w:rPr>
          <w:sz w:val="20"/>
          <w:szCs w:val="20"/>
        </w:rPr>
      </w:pPr>
      <w:r w:rsidRPr="00A32E1D">
        <w:rPr>
          <w:sz w:val="20"/>
          <w:szCs w:val="20"/>
        </w:rPr>
        <w:t>Styret i Sundstredet Boligsameie</w:t>
      </w:r>
    </w:p>
    <w:p w:rsidR="00B8187C" w:rsidRPr="00A32E1D" w:rsidRDefault="00B8187C" w:rsidP="00B8187C">
      <w:pPr>
        <w:rPr>
          <w:sz w:val="20"/>
          <w:szCs w:val="20"/>
        </w:rPr>
      </w:pPr>
    </w:p>
    <w:p w:rsidR="00B8187C" w:rsidRPr="00A32E1D" w:rsidRDefault="00B8187C" w:rsidP="00B8187C">
      <w:pPr>
        <w:rPr>
          <w:sz w:val="20"/>
          <w:szCs w:val="20"/>
        </w:rPr>
      </w:pPr>
      <w:r w:rsidRPr="00A32E1D">
        <w:rPr>
          <w:sz w:val="20"/>
          <w:szCs w:val="20"/>
        </w:rPr>
        <w:t>Carsten Vogt</w:t>
      </w:r>
    </w:p>
    <w:p w:rsidR="00B8187C" w:rsidRPr="00A32E1D" w:rsidRDefault="00B8187C" w:rsidP="00B8187C">
      <w:pPr>
        <w:rPr>
          <w:sz w:val="20"/>
          <w:szCs w:val="20"/>
        </w:rPr>
      </w:pPr>
      <w:r w:rsidRPr="00A32E1D">
        <w:rPr>
          <w:sz w:val="20"/>
          <w:szCs w:val="20"/>
        </w:rPr>
        <w:t>Styreleder</w:t>
      </w:r>
    </w:p>
    <w:p w:rsidR="004E60E9" w:rsidRDefault="004E60E9"/>
    <w:p w:rsidR="004E60E9" w:rsidRDefault="004E60E9"/>
    <w:p w:rsidR="004E60E9" w:rsidRDefault="004E60E9"/>
    <w:sectPr w:rsidR="004E60E9" w:rsidSect="00B84374">
      <w:headerReference w:type="default" r:id="rId8"/>
      <w:footerReference w:type="default" r:id="rId9"/>
      <w:pgSz w:w="11906" w:h="16838" w:code="9"/>
      <w:pgMar w:top="159" w:right="1418" w:bottom="1418" w:left="1418" w:header="181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7C" w:rsidRDefault="00B8187C">
      <w:r>
        <w:separator/>
      </w:r>
    </w:p>
  </w:endnote>
  <w:endnote w:type="continuationSeparator" w:id="0">
    <w:p w:rsidR="00B8187C" w:rsidRDefault="00B8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3A" w:rsidRPr="001E3EDD" w:rsidRDefault="00B87B3A" w:rsidP="00B87B3A">
    <w:pPr>
      <w:jc w:val="center"/>
      <w:rPr>
        <w:lang w:val="en-US" w:eastAsia="en-US"/>
      </w:rPr>
    </w:pPr>
    <w:proofErr w:type="spellStart"/>
    <w:r w:rsidRPr="001E3EDD">
      <w:rPr>
        <w:lang w:val="en-US" w:eastAsia="en-US"/>
      </w:rPr>
      <w:t>Sundstredet</w:t>
    </w:r>
    <w:proofErr w:type="spellEnd"/>
    <w:r w:rsidRPr="001E3EDD">
      <w:rPr>
        <w:lang w:val="en-US" w:eastAsia="en-US"/>
      </w:rPr>
      <w:t xml:space="preserve"> </w:t>
    </w:r>
    <w:proofErr w:type="spellStart"/>
    <w:r w:rsidRPr="001E3EDD">
      <w:rPr>
        <w:lang w:val="en-US" w:eastAsia="en-US"/>
      </w:rPr>
      <w:t>Boligsameie</w:t>
    </w:r>
    <w:proofErr w:type="spellEnd"/>
  </w:p>
  <w:p w:rsidR="00B87B3A" w:rsidRPr="001E3EDD" w:rsidRDefault="00B87B3A" w:rsidP="00B87B3A">
    <w:pPr>
      <w:jc w:val="center"/>
      <w:rPr>
        <w:sz w:val="20"/>
        <w:szCs w:val="20"/>
        <w:lang w:val="en-US" w:eastAsia="en-US"/>
      </w:rPr>
    </w:pPr>
    <w:proofErr w:type="spellStart"/>
    <w:r w:rsidRPr="001E3EDD">
      <w:rPr>
        <w:rFonts w:ascii="Times" w:hAnsi="Times" w:cs="Times"/>
        <w:sz w:val="20"/>
        <w:szCs w:val="20"/>
        <w:lang w:val="en-US" w:eastAsia="en-US"/>
      </w:rPr>
      <w:t>Sundstrdet</w:t>
    </w:r>
    <w:proofErr w:type="spellEnd"/>
    <w:r w:rsidRPr="001E3EDD">
      <w:rPr>
        <w:rFonts w:ascii="Times" w:hAnsi="Times" w:cs="Times"/>
        <w:sz w:val="20"/>
        <w:szCs w:val="20"/>
        <w:lang w:val="en-US" w:eastAsia="en-US"/>
      </w:rPr>
      <w:t xml:space="preserve"> 100, 1531 MOSS</w:t>
    </w:r>
    <w:r w:rsidRPr="001E3EDD">
      <w:rPr>
        <w:rFonts w:ascii="Times" w:hAnsi="Times" w:cs="Times"/>
        <w:sz w:val="20"/>
        <w:szCs w:val="20"/>
        <w:lang w:val="en-US" w:eastAsia="en-US"/>
      </w:rPr>
      <w:tab/>
      <w:t>Org nr 988 160 555</w:t>
    </w:r>
  </w:p>
  <w:p w:rsidR="00B87B3A" w:rsidRDefault="00B87B3A" w:rsidP="00B87B3A">
    <w:pPr>
      <w:pStyle w:val="Bunntekst"/>
    </w:pPr>
    <w:r>
      <w:rPr>
        <w:rFonts w:ascii="Times" w:hAnsi="Times" w:cs="Times"/>
        <w:sz w:val="20"/>
        <w:szCs w:val="20"/>
        <w:lang w:val="en-US" w:eastAsia="en-US"/>
      </w:rPr>
      <w:t>                                             E-p</w:t>
    </w:r>
    <w:r w:rsidRPr="001E3EDD">
      <w:rPr>
        <w:rFonts w:ascii="Times" w:hAnsi="Times" w:cs="Times"/>
        <w:sz w:val="20"/>
        <w:szCs w:val="20"/>
        <w:lang w:val="en-US" w:eastAsia="en-US"/>
      </w:rPr>
      <w:t xml:space="preserve">ost: </w:t>
    </w:r>
    <w:hyperlink r:id="rId1" w:history="1">
      <w:r w:rsidRPr="001E3EDD">
        <w:rPr>
          <w:rFonts w:ascii="Times" w:hAnsi="Times" w:cs="Times"/>
          <w:color w:val="1C3386"/>
          <w:sz w:val="20"/>
          <w:szCs w:val="20"/>
          <w:lang w:val="en-US" w:eastAsia="en-US"/>
        </w:rPr>
        <w:t>post@sundstredet.net</w:t>
      </w:r>
    </w:hyperlink>
    <w:proofErr w:type="gramStart"/>
    <w:r>
      <w:rPr>
        <w:rFonts w:ascii="Times" w:hAnsi="Times" w:cs="Times"/>
        <w:sz w:val="20"/>
        <w:szCs w:val="20"/>
        <w:lang w:val="en-US" w:eastAsia="en-US"/>
      </w:rPr>
      <w:t xml:space="preserve">            </w:t>
    </w:r>
    <w:proofErr w:type="gramEnd"/>
    <w:hyperlink r:id="rId2" w:history="1">
      <w:r w:rsidRPr="001E3EDD">
        <w:rPr>
          <w:rFonts w:ascii="Times" w:hAnsi="Times" w:cs="Times"/>
          <w:color w:val="1C3386"/>
          <w:sz w:val="20"/>
          <w:szCs w:val="20"/>
          <w:lang w:val="en-US" w:eastAsia="en-US"/>
        </w:rPr>
        <w:t>www.sundstredet.net</w:t>
      </w:r>
    </w:hyperlink>
    <w:r>
      <w:tab/>
    </w:r>
  </w:p>
  <w:p w:rsidR="003A6AD3" w:rsidRPr="00B87B3A" w:rsidRDefault="00B87B3A">
    <w:pPr>
      <w:pStyle w:val="Bunntekst"/>
      <w:rPr>
        <w:sz w:val="16"/>
        <w:szCs w:val="16"/>
      </w:rPr>
    </w:pPr>
    <w:r w:rsidRPr="0071051D">
      <w:rPr>
        <w:sz w:val="16"/>
        <w:szCs w:val="16"/>
        <w:lang w:val="en-US"/>
      </w:rPr>
      <w:fldChar w:fldCharType="begin"/>
    </w:r>
    <w:r w:rsidRPr="0071051D">
      <w:rPr>
        <w:sz w:val="16"/>
        <w:szCs w:val="16"/>
        <w:lang w:val="en-US"/>
      </w:rPr>
      <w:instrText xml:space="preserve"> FILENAME </w:instrText>
    </w:r>
    <w:r w:rsidRPr="0071051D">
      <w:rPr>
        <w:sz w:val="16"/>
        <w:szCs w:val="16"/>
        <w:lang w:val="en-US"/>
      </w:rPr>
      <w:fldChar w:fldCharType="separate"/>
    </w:r>
    <w:r w:rsidR="00B8187C">
      <w:rPr>
        <w:noProof/>
        <w:sz w:val="16"/>
        <w:szCs w:val="16"/>
        <w:lang w:val="en-US"/>
      </w:rPr>
      <w:t>Dokument2</w:t>
    </w:r>
    <w:r w:rsidRPr="0071051D">
      <w:rPr>
        <w:sz w:val="16"/>
        <w:szCs w:val="16"/>
        <w:lang w:val="en-US"/>
      </w:rPr>
      <w:fldChar w:fldCharType="end"/>
    </w:r>
    <w:r>
      <w:tab/>
    </w:r>
    <w:r w:rsidRPr="00682A0E">
      <w:rPr>
        <w:sz w:val="16"/>
        <w:szCs w:val="16"/>
      </w:rPr>
      <w:t>11.09.2014</w:t>
    </w:r>
    <w:r w:rsidRPr="00682A0E">
      <w:rPr>
        <w:sz w:val="16"/>
        <w:szCs w:val="16"/>
      </w:rPr>
      <w:tab/>
      <w:t xml:space="preserve">Side </w:t>
    </w:r>
    <w:r w:rsidRPr="00682A0E">
      <w:rPr>
        <w:sz w:val="16"/>
        <w:szCs w:val="16"/>
      </w:rPr>
      <w:fldChar w:fldCharType="begin"/>
    </w:r>
    <w:r w:rsidRPr="00682A0E">
      <w:rPr>
        <w:sz w:val="16"/>
        <w:szCs w:val="16"/>
      </w:rPr>
      <w:instrText xml:space="preserve"> PAGE </w:instrText>
    </w:r>
    <w:r w:rsidRPr="00682A0E">
      <w:rPr>
        <w:sz w:val="16"/>
        <w:szCs w:val="16"/>
      </w:rPr>
      <w:fldChar w:fldCharType="separate"/>
    </w:r>
    <w:r w:rsidR="00B8187C">
      <w:rPr>
        <w:noProof/>
        <w:sz w:val="16"/>
        <w:szCs w:val="16"/>
      </w:rPr>
      <w:t>1</w:t>
    </w:r>
    <w:r w:rsidRPr="00682A0E">
      <w:rPr>
        <w:noProof/>
        <w:sz w:val="16"/>
        <w:szCs w:val="16"/>
      </w:rPr>
      <w:fldChar w:fldCharType="end"/>
    </w:r>
    <w:r w:rsidRPr="00682A0E">
      <w:rPr>
        <w:sz w:val="16"/>
        <w:szCs w:val="16"/>
      </w:rPr>
      <w:t xml:space="preserve"> av </w:t>
    </w:r>
    <w:r w:rsidRPr="00682A0E">
      <w:rPr>
        <w:sz w:val="16"/>
        <w:szCs w:val="16"/>
      </w:rPr>
      <w:fldChar w:fldCharType="begin"/>
    </w:r>
    <w:r w:rsidRPr="00682A0E">
      <w:rPr>
        <w:sz w:val="16"/>
        <w:szCs w:val="16"/>
      </w:rPr>
      <w:instrText xml:space="preserve"> NUMPAGES </w:instrText>
    </w:r>
    <w:r w:rsidRPr="00682A0E">
      <w:rPr>
        <w:sz w:val="16"/>
        <w:szCs w:val="16"/>
      </w:rPr>
      <w:fldChar w:fldCharType="separate"/>
    </w:r>
    <w:r w:rsidR="00B8187C">
      <w:rPr>
        <w:noProof/>
        <w:sz w:val="16"/>
        <w:szCs w:val="16"/>
      </w:rPr>
      <w:t>1</w:t>
    </w:r>
    <w:r w:rsidRPr="00682A0E">
      <w:rPr>
        <w:noProof/>
        <w:sz w:val="16"/>
        <w:szCs w:val="16"/>
      </w:rPr>
      <w:fldChar w:fldCharType="end"/>
    </w:r>
  </w:p>
  <w:p w:rsidR="003A6AD3" w:rsidRDefault="003A6AD3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7C" w:rsidRDefault="00B8187C">
      <w:r>
        <w:separator/>
      </w:r>
    </w:p>
  </w:footnote>
  <w:footnote w:type="continuationSeparator" w:id="0">
    <w:p w:rsidR="00B8187C" w:rsidRDefault="00B818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D3" w:rsidRDefault="003A6AD3">
    <w:pPr>
      <w:pStyle w:val="Topptekst"/>
      <w:tabs>
        <w:tab w:val="clear" w:pos="9072"/>
      </w:tabs>
      <w:ind w:right="-828"/>
    </w:pPr>
    <w:r>
      <w:t xml:space="preserve">                     </w:t>
    </w:r>
    <w:r w:rsidR="00932BE3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79B40B2" wp14:editId="3A0DBB31">
          <wp:simplePos x="0" y="0"/>
          <wp:positionH relativeFrom="column">
            <wp:posOffset>21780</wp:posOffset>
          </wp:positionH>
          <wp:positionV relativeFrom="paragraph">
            <wp:posOffset>170073</wp:posOffset>
          </wp:positionV>
          <wp:extent cx="5835485" cy="91440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48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7C"/>
    <w:rsid w:val="000317E5"/>
    <w:rsid w:val="00230EB8"/>
    <w:rsid w:val="002448D4"/>
    <w:rsid w:val="00397EE0"/>
    <w:rsid w:val="003A6AD3"/>
    <w:rsid w:val="003F5BE9"/>
    <w:rsid w:val="00402570"/>
    <w:rsid w:val="004E60E9"/>
    <w:rsid w:val="004F71FC"/>
    <w:rsid w:val="006D4C26"/>
    <w:rsid w:val="006E6028"/>
    <w:rsid w:val="008B6717"/>
    <w:rsid w:val="00932BE3"/>
    <w:rsid w:val="009F7D2B"/>
    <w:rsid w:val="00A44C89"/>
    <w:rsid w:val="00AD05A9"/>
    <w:rsid w:val="00B14B38"/>
    <w:rsid w:val="00B21939"/>
    <w:rsid w:val="00B8187C"/>
    <w:rsid w:val="00B84374"/>
    <w:rsid w:val="00B87B3A"/>
    <w:rsid w:val="00D82705"/>
    <w:rsid w:val="00EF1083"/>
    <w:rsid w:val="00EF1620"/>
    <w:rsid w:val="00F1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620"/>
    <w:rPr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kytterstyretinnstilling1">
    <w:name w:val="Skytterstyret innstilling 1"/>
    <w:basedOn w:val="Brdtekst3"/>
    <w:autoRedefine/>
    <w:rsid w:val="00EF1620"/>
    <w:pPr>
      <w:spacing w:after="0"/>
    </w:pPr>
    <w:rPr>
      <w:b/>
      <w:bCs/>
      <w:sz w:val="28"/>
      <w:szCs w:val="20"/>
      <w:u w:val="single"/>
    </w:rPr>
  </w:style>
  <w:style w:type="paragraph" w:styleId="Brdtekst3">
    <w:name w:val="Body Text 3"/>
    <w:basedOn w:val="Normal"/>
    <w:rsid w:val="00EF1620"/>
    <w:pPr>
      <w:spacing w:after="120"/>
    </w:pPr>
    <w:rPr>
      <w:sz w:val="16"/>
      <w:szCs w:val="16"/>
    </w:rPr>
  </w:style>
  <w:style w:type="paragraph" w:styleId="Topptekst">
    <w:name w:val="header"/>
    <w:basedOn w:val="Normal"/>
    <w:rsid w:val="00EF162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F162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4F71F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F71FC"/>
    <w:rPr>
      <w:rFonts w:ascii="Tahoma" w:hAnsi="Tahoma" w:cs="Tahoma"/>
      <w:sz w:val="16"/>
      <w:szCs w:val="16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B87B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620"/>
    <w:rPr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kytterstyretinnstilling1">
    <w:name w:val="Skytterstyret innstilling 1"/>
    <w:basedOn w:val="Brdtekst3"/>
    <w:autoRedefine/>
    <w:rsid w:val="00EF1620"/>
    <w:pPr>
      <w:spacing w:after="0"/>
    </w:pPr>
    <w:rPr>
      <w:b/>
      <w:bCs/>
      <w:sz w:val="28"/>
      <w:szCs w:val="20"/>
      <w:u w:val="single"/>
    </w:rPr>
  </w:style>
  <w:style w:type="paragraph" w:styleId="Brdtekst3">
    <w:name w:val="Body Text 3"/>
    <w:basedOn w:val="Normal"/>
    <w:rsid w:val="00EF1620"/>
    <w:pPr>
      <w:spacing w:after="120"/>
    </w:pPr>
    <w:rPr>
      <w:sz w:val="16"/>
      <w:szCs w:val="16"/>
    </w:rPr>
  </w:style>
  <w:style w:type="paragraph" w:styleId="Topptekst">
    <w:name w:val="header"/>
    <w:basedOn w:val="Normal"/>
    <w:rsid w:val="00EF162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F162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4F71F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F71FC"/>
    <w:rPr>
      <w:rFonts w:ascii="Tahoma" w:hAnsi="Tahoma" w:cs="Tahoma"/>
      <w:sz w:val="16"/>
      <w:szCs w:val="16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B87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dkristiansen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undstredet.net" TargetMode="External"/><Relationship Id="rId2" Type="http://schemas.openxmlformats.org/officeDocument/2006/relationships/hyperlink" Target="http://www.sundstredet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ngehoff:Library:Application%20Support:Microsoft:Office:Brukermaler:Mine%20maler:SBS%20Informasjon%20Mal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SBS Informasjon Mal V1.dotx</Template>
  <TotalTime>3</TotalTime>
  <Pages>1</Pages>
  <Words>195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Familien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Hoff</dc:creator>
  <cp:keywords/>
  <dc:description/>
  <cp:lastModifiedBy>Inge Hoff</cp:lastModifiedBy>
  <cp:revision>1</cp:revision>
  <cp:lastPrinted>2008-05-12T20:00:00Z</cp:lastPrinted>
  <dcterms:created xsi:type="dcterms:W3CDTF">2015-12-19T16:39:00Z</dcterms:created>
  <dcterms:modified xsi:type="dcterms:W3CDTF">2015-12-19T16:43:00Z</dcterms:modified>
</cp:coreProperties>
</file>