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F8A48" w14:textId="77777777" w:rsidR="00B87B3A" w:rsidRDefault="006D4C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9BA">
        <w:tab/>
      </w:r>
      <w:r>
        <w:tab/>
      </w:r>
    </w:p>
    <w:p w14:paraId="3E08D55B" w14:textId="77777777" w:rsidR="006D4C26" w:rsidRDefault="006D4C26" w:rsidP="00B87B3A">
      <w:pPr>
        <w:ind w:left="5664" w:firstLine="708"/>
      </w:pPr>
      <w:r>
        <w:t xml:space="preserve">Moss </w:t>
      </w:r>
      <w:r w:rsidR="007D33E7">
        <w:t>16.11.2015</w:t>
      </w:r>
    </w:p>
    <w:p w14:paraId="73EDDECB" w14:textId="77777777" w:rsidR="00AD05A9" w:rsidRPr="009123D9" w:rsidRDefault="00B84374" w:rsidP="00AD0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Info </w:t>
      </w:r>
      <w:proofErr w:type="spellStart"/>
      <w:r>
        <w:t>nr</w:t>
      </w:r>
      <w:proofErr w:type="spellEnd"/>
      <w:r>
        <w:t>: 2015</w:t>
      </w:r>
      <w:r w:rsidR="00B2011D">
        <w:t>-10</w:t>
      </w:r>
    </w:p>
    <w:p w14:paraId="078910AE" w14:textId="77777777" w:rsidR="00AD05A9" w:rsidRDefault="00AD05A9" w:rsidP="00B87B3A">
      <w:pPr>
        <w:ind w:left="5664" w:firstLine="708"/>
      </w:pPr>
    </w:p>
    <w:p w14:paraId="30518B4D" w14:textId="77777777" w:rsidR="006D4C26" w:rsidRDefault="006D4C26"/>
    <w:p w14:paraId="65FDF065" w14:textId="77777777" w:rsidR="00EA0E0B" w:rsidRDefault="00EA0E0B"/>
    <w:p w14:paraId="4359C344" w14:textId="77777777" w:rsidR="006D4C26" w:rsidRPr="003F5BE9" w:rsidRDefault="00AD05A9" w:rsidP="004E60E9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Informasjon</w:t>
      </w:r>
    </w:p>
    <w:p w14:paraId="65A4EDAE" w14:textId="77777777" w:rsidR="004E60E9" w:rsidRDefault="004E60E9" w:rsidP="004E60E9">
      <w:pPr>
        <w:jc w:val="center"/>
      </w:pPr>
    </w:p>
    <w:p w14:paraId="59FC4F5F" w14:textId="77777777" w:rsidR="00EA0E0B" w:rsidRDefault="00EA0E0B" w:rsidP="004E60E9">
      <w:pPr>
        <w:jc w:val="center"/>
      </w:pPr>
    </w:p>
    <w:p w14:paraId="033F0E39" w14:textId="77777777" w:rsidR="007D33E7" w:rsidRDefault="007D33E7"/>
    <w:p w14:paraId="2511444D" w14:textId="77777777" w:rsidR="004E60E9" w:rsidRPr="007D33E7" w:rsidRDefault="007D33E7" w:rsidP="007D33E7">
      <w:pPr>
        <w:jc w:val="center"/>
        <w:rPr>
          <w:sz w:val="32"/>
          <w:szCs w:val="32"/>
        </w:rPr>
      </w:pPr>
      <w:r w:rsidRPr="007D33E7">
        <w:rPr>
          <w:sz w:val="32"/>
          <w:szCs w:val="32"/>
        </w:rPr>
        <w:t>Kontroll av varmeanlegg i leiligheter</w:t>
      </w:r>
    </w:p>
    <w:p w14:paraId="2275FC2B" w14:textId="77777777" w:rsidR="007D33E7" w:rsidRDefault="007D33E7"/>
    <w:p w14:paraId="2357BEF6" w14:textId="77777777" w:rsidR="006172FB" w:rsidRDefault="007D33E7">
      <w:r>
        <w:t xml:space="preserve">Som en følge av omlegging av varmesystem, og idriftsettelse </w:t>
      </w:r>
      <w:r w:rsidR="006172FB">
        <w:t xml:space="preserve">av </w:t>
      </w:r>
      <w:r>
        <w:t>ny varmestasjon</w:t>
      </w:r>
      <w:r w:rsidR="006172FB">
        <w:t>, er det også behov for</w:t>
      </w:r>
      <w:r>
        <w:t xml:space="preserve"> en kontroll / justering av varmeanlegget i alle leilighetene i Sundstredet Boligsameie. </w:t>
      </w:r>
    </w:p>
    <w:p w14:paraId="7845A5D3" w14:textId="77777777" w:rsidR="007D33E7" w:rsidRDefault="007D33E7"/>
    <w:p w14:paraId="22F79447" w14:textId="77777777" w:rsidR="007D33E7" w:rsidRPr="007D33E7" w:rsidRDefault="007D33E7" w:rsidP="007D33E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</w:t>
      </w:r>
      <w:r w:rsidRPr="007D33E7">
        <w:rPr>
          <w:sz w:val="32"/>
          <w:szCs w:val="32"/>
          <w:u w:val="single"/>
        </w:rPr>
        <w:t xml:space="preserve">lanlagte dager for kontroll er torsdag 19. og fredag 20. </w:t>
      </w:r>
      <w:r>
        <w:rPr>
          <w:sz w:val="32"/>
          <w:szCs w:val="32"/>
          <w:u w:val="single"/>
        </w:rPr>
        <w:t>n</w:t>
      </w:r>
      <w:r w:rsidRPr="007D33E7">
        <w:rPr>
          <w:sz w:val="32"/>
          <w:szCs w:val="32"/>
          <w:u w:val="single"/>
        </w:rPr>
        <w:t>ovember</w:t>
      </w:r>
      <w:r>
        <w:rPr>
          <w:sz w:val="32"/>
          <w:szCs w:val="32"/>
          <w:u w:val="single"/>
        </w:rPr>
        <w:t>.</w:t>
      </w:r>
    </w:p>
    <w:p w14:paraId="0F002EC1" w14:textId="77777777" w:rsidR="007D33E7" w:rsidRPr="007D33E7" w:rsidRDefault="007D33E7">
      <w:pPr>
        <w:rPr>
          <w:u w:val="single"/>
        </w:rPr>
      </w:pPr>
    </w:p>
    <w:p w14:paraId="150E561E" w14:textId="77777777" w:rsidR="007D33E7" w:rsidRDefault="007D33E7">
      <w:r>
        <w:t xml:space="preserve">Jobben blir utført av personell fra Bro </w:t>
      </w:r>
      <w:proofErr w:type="spellStart"/>
      <w:r>
        <w:t>Varmex</w:t>
      </w:r>
      <w:proofErr w:type="spellEnd"/>
      <w:r>
        <w:t xml:space="preserve"> AS.</w:t>
      </w:r>
    </w:p>
    <w:p w14:paraId="620A729F" w14:textId="77777777" w:rsidR="007D33E7" w:rsidRDefault="007D33E7"/>
    <w:p w14:paraId="45DC20AB" w14:textId="77777777" w:rsidR="007D33E7" w:rsidRDefault="007D33E7">
      <w:r>
        <w:t xml:space="preserve">De vil ringe på hos alle i løpet av disse to dagene. Skulle det ikke passe er det fint om dere eventuelt kontakter nabo og </w:t>
      </w:r>
      <w:r w:rsidR="006172FB">
        <w:t xml:space="preserve">eventuelt gir tilgang til leiligheten. </w:t>
      </w:r>
    </w:p>
    <w:p w14:paraId="28DE10F8" w14:textId="77777777" w:rsidR="006172FB" w:rsidRDefault="006172FB"/>
    <w:p w14:paraId="6A3DD38E" w14:textId="77777777" w:rsidR="006172FB" w:rsidRDefault="006172FB" w:rsidP="006172FB">
      <w:r>
        <w:t>Rørlegger har behov for tilgang til varmesentralen i leiligheten – den er plassert på badet.</w:t>
      </w:r>
    </w:p>
    <w:p w14:paraId="60E9EA24" w14:textId="77777777" w:rsidR="006172FB" w:rsidRDefault="006172FB" w:rsidP="006172FB"/>
    <w:p w14:paraId="08C85514" w14:textId="77777777" w:rsidR="006172FB" w:rsidRDefault="006172FB" w:rsidP="006172FB">
      <w:r>
        <w:t xml:space="preserve">Kostnader for dette dekkes av sameiet. </w:t>
      </w:r>
    </w:p>
    <w:p w14:paraId="08748642" w14:textId="77777777" w:rsidR="006172FB" w:rsidRDefault="006172FB" w:rsidP="006172FB"/>
    <w:p w14:paraId="794F48F9" w14:textId="77777777" w:rsidR="006172FB" w:rsidRDefault="006172FB" w:rsidP="006172FB"/>
    <w:p w14:paraId="71AF5EBB" w14:textId="77777777" w:rsidR="006172FB" w:rsidRDefault="006172FB" w:rsidP="006172FB">
      <w:r>
        <w:t>Moss 16/11-2015</w:t>
      </w:r>
    </w:p>
    <w:p w14:paraId="6FD229E3" w14:textId="77777777" w:rsidR="006172FB" w:rsidRDefault="006172FB" w:rsidP="006172FB"/>
    <w:p w14:paraId="6C9DD057" w14:textId="77777777" w:rsidR="006172FB" w:rsidRDefault="006172FB" w:rsidP="006172FB">
      <w:r>
        <w:t>Styret</w:t>
      </w:r>
    </w:p>
    <w:p w14:paraId="7D4E8294" w14:textId="77777777" w:rsidR="006172FB" w:rsidRDefault="006172FB">
      <w:bookmarkStart w:id="0" w:name="_GoBack"/>
      <w:bookmarkEnd w:id="0"/>
    </w:p>
    <w:sectPr w:rsidR="006172FB" w:rsidSect="00B84374">
      <w:headerReference w:type="default" r:id="rId7"/>
      <w:footerReference w:type="default" r:id="rId8"/>
      <w:pgSz w:w="11906" w:h="16838" w:code="9"/>
      <w:pgMar w:top="159" w:right="1418" w:bottom="1418" w:left="1418" w:header="181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E9739" w14:textId="77777777" w:rsidR="007D33E7" w:rsidRDefault="007D33E7">
      <w:r>
        <w:separator/>
      </w:r>
    </w:p>
  </w:endnote>
  <w:endnote w:type="continuationSeparator" w:id="0">
    <w:p w14:paraId="0E4A5139" w14:textId="77777777" w:rsidR="007D33E7" w:rsidRDefault="007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630F" w14:textId="77777777" w:rsidR="007D33E7" w:rsidRPr="001E3EDD" w:rsidRDefault="007D33E7" w:rsidP="00B87B3A">
    <w:pPr>
      <w:jc w:val="center"/>
      <w:rPr>
        <w:lang w:val="en-US" w:eastAsia="en-US"/>
      </w:rPr>
    </w:pPr>
    <w:proofErr w:type="spellStart"/>
    <w:r w:rsidRPr="001E3EDD">
      <w:rPr>
        <w:lang w:val="en-US" w:eastAsia="en-US"/>
      </w:rPr>
      <w:t>Sundstredet</w:t>
    </w:r>
    <w:proofErr w:type="spellEnd"/>
    <w:r w:rsidRPr="001E3EDD">
      <w:rPr>
        <w:lang w:val="en-US" w:eastAsia="en-US"/>
      </w:rPr>
      <w:t xml:space="preserve"> </w:t>
    </w:r>
    <w:proofErr w:type="spellStart"/>
    <w:r w:rsidRPr="001E3EDD">
      <w:rPr>
        <w:lang w:val="en-US" w:eastAsia="en-US"/>
      </w:rPr>
      <w:t>Boligsameie</w:t>
    </w:r>
    <w:proofErr w:type="spellEnd"/>
  </w:p>
  <w:p w14:paraId="76DE0605" w14:textId="77777777" w:rsidR="007D33E7" w:rsidRPr="001E3EDD" w:rsidRDefault="007D33E7" w:rsidP="00B87B3A">
    <w:pPr>
      <w:jc w:val="center"/>
      <w:rPr>
        <w:sz w:val="20"/>
        <w:szCs w:val="20"/>
        <w:lang w:val="en-US" w:eastAsia="en-US"/>
      </w:rPr>
    </w:pPr>
    <w:proofErr w:type="spellStart"/>
    <w:r w:rsidRPr="001E3EDD">
      <w:rPr>
        <w:rFonts w:ascii="Times" w:hAnsi="Times" w:cs="Times"/>
        <w:sz w:val="20"/>
        <w:szCs w:val="20"/>
        <w:lang w:val="en-US" w:eastAsia="en-US"/>
      </w:rPr>
      <w:t>Sundstrdet</w:t>
    </w:r>
    <w:proofErr w:type="spellEnd"/>
    <w:r w:rsidRPr="001E3EDD">
      <w:rPr>
        <w:rFonts w:ascii="Times" w:hAnsi="Times" w:cs="Times"/>
        <w:sz w:val="20"/>
        <w:szCs w:val="20"/>
        <w:lang w:val="en-US" w:eastAsia="en-US"/>
      </w:rPr>
      <w:t xml:space="preserve"> 100, 1531 MOSS</w:t>
    </w:r>
    <w:r w:rsidRPr="001E3EDD">
      <w:rPr>
        <w:rFonts w:ascii="Times" w:hAnsi="Times" w:cs="Times"/>
        <w:sz w:val="20"/>
        <w:szCs w:val="20"/>
        <w:lang w:val="en-US" w:eastAsia="en-US"/>
      </w:rPr>
      <w:tab/>
      <w:t>Org nr 988 160 555</w:t>
    </w:r>
  </w:p>
  <w:p w14:paraId="3E99EA46" w14:textId="77777777" w:rsidR="007D33E7" w:rsidRDefault="007D33E7" w:rsidP="00B87B3A">
    <w:pPr>
      <w:pStyle w:val="Bunntekst"/>
    </w:pPr>
    <w:r>
      <w:rPr>
        <w:rFonts w:ascii="Times" w:hAnsi="Times" w:cs="Times"/>
        <w:sz w:val="20"/>
        <w:szCs w:val="20"/>
        <w:lang w:val="en-US" w:eastAsia="en-US"/>
      </w:rPr>
      <w:t>                                             E-p</w:t>
    </w:r>
    <w:r w:rsidRPr="001E3EDD">
      <w:rPr>
        <w:rFonts w:ascii="Times" w:hAnsi="Times" w:cs="Times"/>
        <w:sz w:val="20"/>
        <w:szCs w:val="20"/>
        <w:lang w:val="en-US" w:eastAsia="en-US"/>
      </w:rPr>
      <w:t xml:space="preserve">ost: </w:t>
    </w:r>
    <w:hyperlink r:id="rId1" w:history="1">
      <w:r w:rsidRPr="001E3EDD">
        <w:rPr>
          <w:rFonts w:ascii="Times" w:hAnsi="Times" w:cs="Times"/>
          <w:color w:val="1C3386"/>
          <w:sz w:val="20"/>
          <w:szCs w:val="20"/>
          <w:lang w:val="en-US" w:eastAsia="en-US"/>
        </w:rPr>
        <w:t>post@sundstredet.net</w:t>
      </w:r>
    </w:hyperlink>
    <w:proofErr w:type="gramStart"/>
    <w:r>
      <w:rPr>
        <w:rFonts w:ascii="Times" w:hAnsi="Times" w:cs="Times"/>
        <w:sz w:val="20"/>
        <w:szCs w:val="20"/>
        <w:lang w:val="en-US" w:eastAsia="en-US"/>
      </w:rPr>
      <w:t xml:space="preserve">            </w:t>
    </w:r>
    <w:proofErr w:type="gramEnd"/>
    <w:hyperlink r:id="rId2" w:history="1">
      <w:r w:rsidRPr="001E3EDD">
        <w:rPr>
          <w:rFonts w:ascii="Times" w:hAnsi="Times" w:cs="Times"/>
          <w:color w:val="1C3386"/>
          <w:sz w:val="20"/>
          <w:szCs w:val="20"/>
          <w:lang w:val="en-US" w:eastAsia="en-US"/>
        </w:rPr>
        <w:t>www.sundstredet.net</w:t>
      </w:r>
    </w:hyperlink>
    <w:r>
      <w:tab/>
    </w:r>
  </w:p>
  <w:p w14:paraId="31BD4E08" w14:textId="77777777" w:rsidR="007D33E7" w:rsidRPr="00B87B3A" w:rsidRDefault="007D33E7">
    <w:pPr>
      <w:pStyle w:val="Bunntekst"/>
      <w:rPr>
        <w:sz w:val="16"/>
        <w:szCs w:val="16"/>
      </w:rPr>
    </w:pPr>
    <w:r w:rsidRPr="0071051D">
      <w:rPr>
        <w:sz w:val="16"/>
        <w:szCs w:val="16"/>
        <w:lang w:val="en-US"/>
      </w:rPr>
      <w:fldChar w:fldCharType="begin"/>
    </w:r>
    <w:r w:rsidRPr="0071051D">
      <w:rPr>
        <w:sz w:val="16"/>
        <w:szCs w:val="16"/>
        <w:lang w:val="en-US"/>
      </w:rPr>
      <w:instrText xml:space="preserve"> FILENAME </w:instrText>
    </w:r>
    <w:r w:rsidRPr="0071051D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Dokument1</w:t>
    </w:r>
    <w:r w:rsidRPr="0071051D">
      <w:rPr>
        <w:sz w:val="16"/>
        <w:szCs w:val="16"/>
        <w:lang w:val="en-US"/>
      </w:rPr>
      <w:fldChar w:fldCharType="end"/>
    </w:r>
    <w:r>
      <w:tab/>
    </w:r>
    <w:r w:rsidRPr="00682A0E">
      <w:rPr>
        <w:sz w:val="16"/>
        <w:szCs w:val="16"/>
      </w:rPr>
      <w:t>11.09.2014</w:t>
    </w:r>
    <w:r w:rsidRPr="00682A0E">
      <w:rPr>
        <w:sz w:val="16"/>
        <w:szCs w:val="16"/>
      </w:rPr>
      <w:tab/>
      <w:t xml:space="preserve">Side </w:t>
    </w:r>
    <w:r w:rsidRPr="00682A0E">
      <w:rPr>
        <w:sz w:val="16"/>
        <w:szCs w:val="16"/>
      </w:rPr>
      <w:fldChar w:fldCharType="begin"/>
    </w:r>
    <w:r w:rsidRPr="00682A0E">
      <w:rPr>
        <w:sz w:val="16"/>
        <w:szCs w:val="16"/>
      </w:rPr>
      <w:instrText xml:space="preserve"> PAGE </w:instrText>
    </w:r>
    <w:r w:rsidRPr="00682A0E">
      <w:rPr>
        <w:sz w:val="16"/>
        <w:szCs w:val="16"/>
      </w:rPr>
      <w:fldChar w:fldCharType="separate"/>
    </w:r>
    <w:r w:rsidR="00EA0E0B">
      <w:rPr>
        <w:noProof/>
        <w:sz w:val="16"/>
        <w:szCs w:val="16"/>
      </w:rPr>
      <w:t>1</w:t>
    </w:r>
    <w:r w:rsidRPr="00682A0E">
      <w:rPr>
        <w:noProof/>
        <w:sz w:val="16"/>
        <w:szCs w:val="16"/>
      </w:rPr>
      <w:fldChar w:fldCharType="end"/>
    </w:r>
    <w:r w:rsidRPr="00682A0E">
      <w:rPr>
        <w:sz w:val="16"/>
        <w:szCs w:val="16"/>
      </w:rPr>
      <w:t xml:space="preserve"> av </w:t>
    </w:r>
    <w:r w:rsidRPr="00682A0E">
      <w:rPr>
        <w:sz w:val="16"/>
        <w:szCs w:val="16"/>
      </w:rPr>
      <w:fldChar w:fldCharType="begin"/>
    </w:r>
    <w:r w:rsidRPr="00682A0E">
      <w:rPr>
        <w:sz w:val="16"/>
        <w:szCs w:val="16"/>
      </w:rPr>
      <w:instrText xml:space="preserve"> NUMPAGES </w:instrText>
    </w:r>
    <w:r w:rsidRPr="00682A0E">
      <w:rPr>
        <w:sz w:val="16"/>
        <w:szCs w:val="16"/>
      </w:rPr>
      <w:fldChar w:fldCharType="separate"/>
    </w:r>
    <w:r w:rsidR="00EA0E0B">
      <w:rPr>
        <w:noProof/>
        <w:sz w:val="16"/>
        <w:szCs w:val="16"/>
      </w:rPr>
      <w:t>1</w:t>
    </w:r>
    <w:r w:rsidRPr="00682A0E">
      <w:rPr>
        <w:noProof/>
        <w:sz w:val="16"/>
        <w:szCs w:val="16"/>
      </w:rPr>
      <w:fldChar w:fldCharType="end"/>
    </w:r>
  </w:p>
  <w:p w14:paraId="46675123" w14:textId="77777777" w:rsidR="007D33E7" w:rsidRDefault="007D33E7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5409" w14:textId="77777777" w:rsidR="007D33E7" w:rsidRDefault="007D33E7">
      <w:r>
        <w:separator/>
      </w:r>
    </w:p>
  </w:footnote>
  <w:footnote w:type="continuationSeparator" w:id="0">
    <w:p w14:paraId="1A5D1F8D" w14:textId="77777777" w:rsidR="007D33E7" w:rsidRDefault="007D3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8288" w14:textId="77777777" w:rsidR="007D33E7" w:rsidRDefault="007D33E7">
    <w:pPr>
      <w:pStyle w:val="Topptekst"/>
      <w:tabs>
        <w:tab w:val="clear" w:pos="9072"/>
      </w:tabs>
      <w:ind w:right="-828"/>
    </w:pPr>
    <w:r>
      <w:t xml:space="preserve">        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B6C1AE" wp14:editId="3D3111EB">
          <wp:simplePos x="0" y="0"/>
          <wp:positionH relativeFrom="column">
            <wp:posOffset>21780</wp:posOffset>
          </wp:positionH>
          <wp:positionV relativeFrom="paragraph">
            <wp:posOffset>170073</wp:posOffset>
          </wp:positionV>
          <wp:extent cx="5835485" cy="9144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4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E7"/>
    <w:rsid w:val="000317E5"/>
    <w:rsid w:val="00230EB8"/>
    <w:rsid w:val="002448D4"/>
    <w:rsid w:val="00397EE0"/>
    <w:rsid w:val="003A6AD3"/>
    <w:rsid w:val="003F5BE9"/>
    <w:rsid w:val="00402570"/>
    <w:rsid w:val="004E60E9"/>
    <w:rsid w:val="004F71FC"/>
    <w:rsid w:val="006172FB"/>
    <w:rsid w:val="006D4C26"/>
    <w:rsid w:val="006E6028"/>
    <w:rsid w:val="007D33E7"/>
    <w:rsid w:val="008B6717"/>
    <w:rsid w:val="00932BE3"/>
    <w:rsid w:val="009F7D2B"/>
    <w:rsid w:val="00A44C89"/>
    <w:rsid w:val="00AD05A9"/>
    <w:rsid w:val="00B14B38"/>
    <w:rsid w:val="00B2011D"/>
    <w:rsid w:val="00B21939"/>
    <w:rsid w:val="00B84374"/>
    <w:rsid w:val="00B87B3A"/>
    <w:rsid w:val="00D82705"/>
    <w:rsid w:val="00EA0E0B"/>
    <w:rsid w:val="00EF1083"/>
    <w:rsid w:val="00EF1620"/>
    <w:rsid w:val="00F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57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620"/>
    <w:rPr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ytterstyretinnstilling1">
    <w:name w:val="Skytterstyret innstilling 1"/>
    <w:basedOn w:val="Brdtekst3"/>
    <w:autoRedefine/>
    <w:rsid w:val="00EF1620"/>
    <w:pPr>
      <w:spacing w:after="0"/>
    </w:pPr>
    <w:rPr>
      <w:b/>
      <w:bCs/>
      <w:sz w:val="28"/>
      <w:szCs w:val="20"/>
      <w:u w:val="single"/>
    </w:rPr>
  </w:style>
  <w:style w:type="paragraph" w:styleId="Brdtekst3">
    <w:name w:val="Body Text 3"/>
    <w:basedOn w:val="Normal"/>
    <w:rsid w:val="00EF1620"/>
    <w:pPr>
      <w:spacing w:after="120"/>
    </w:pPr>
    <w:rPr>
      <w:sz w:val="16"/>
      <w:szCs w:val="16"/>
    </w:rPr>
  </w:style>
  <w:style w:type="paragraph" w:styleId="Topptekst">
    <w:name w:val="header"/>
    <w:basedOn w:val="Normal"/>
    <w:rsid w:val="00EF162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F162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4F71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F71FC"/>
    <w:rPr>
      <w:rFonts w:ascii="Tahoma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B87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620"/>
    <w:rPr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ytterstyretinnstilling1">
    <w:name w:val="Skytterstyret innstilling 1"/>
    <w:basedOn w:val="Brdtekst3"/>
    <w:autoRedefine/>
    <w:rsid w:val="00EF1620"/>
    <w:pPr>
      <w:spacing w:after="0"/>
    </w:pPr>
    <w:rPr>
      <w:b/>
      <w:bCs/>
      <w:sz w:val="28"/>
      <w:szCs w:val="20"/>
      <w:u w:val="single"/>
    </w:rPr>
  </w:style>
  <w:style w:type="paragraph" w:styleId="Brdtekst3">
    <w:name w:val="Body Text 3"/>
    <w:basedOn w:val="Normal"/>
    <w:rsid w:val="00EF1620"/>
    <w:pPr>
      <w:spacing w:after="120"/>
    </w:pPr>
    <w:rPr>
      <w:sz w:val="16"/>
      <w:szCs w:val="16"/>
    </w:rPr>
  </w:style>
  <w:style w:type="paragraph" w:styleId="Topptekst">
    <w:name w:val="header"/>
    <w:basedOn w:val="Normal"/>
    <w:rsid w:val="00EF162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F162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4F71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F71FC"/>
    <w:rPr>
      <w:rFonts w:ascii="Tahoma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B8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undstredet.net" TargetMode="External"/><Relationship Id="rId2" Type="http://schemas.openxmlformats.org/officeDocument/2006/relationships/hyperlink" Target="http://www.sundstrede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ngehoff:Library:Application%20Support:Microsoft:Office:Brukermaler:Mine%20maler:SBS%20Informasjon%20Mal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SBS Informasjon Mal V1.dotx</Template>
  <TotalTime>17</TotalTime>
  <Pages>1</Pages>
  <Words>118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Familien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Hoff</dc:creator>
  <cp:keywords/>
  <dc:description/>
  <cp:lastModifiedBy>Inge Hoff</cp:lastModifiedBy>
  <cp:revision>3</cp:revision>
  <cp:lastPrinted>2008-05-12T20:00:00Z</cp:lastPrinted>
  <dcterms:created xsi:type="dcterms:W3CDTF">2015-11-16T12:23:00Z</dcterms:created>
  <dcterms:modified xsi:type="dcterms:W3CDTF">2015-11-16T12:40:00Z</dcterms:modified>
</cp:coreProperties>
</file>