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6BE3" w14:textId="77777777" w:rsidR="00B87B3A" w:rsidRDefault="006D4C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9BA">
        <w:tab/>
      </w:r>
      <w:r>
        <w:tab/>
      </w:r>
    </w:p>
    <w:p w14:paraId="76F58ED8" w14:textId="78642CF0" w:rsidR="006D4C26" w:rsidRDefault="006D4C26" w:rsidP="00B87B3A">
      <w:pPr>
        <w:ind w:left="5664" w:firstLine="708"/>
      </w:pPr>
      <w:r>
        <w:t xml:space="preserve">Moss </w:t>
      </w:r>
      <w:r w:rsidR="009913A9">
        <w:t>29</w:t>
      </w:r>
      <w:r w:rsidR="004D37CA">
        <w:t>.05</w:t>
      </w:r>
      <w:r w:rsidR="00F179BA">
        <w:t>.</w:t>
      </w:r>
      <w:r w:rsidR="004D37CA">
        <w:t>2015</w:t>
      </w:r>
    </w:p>
    <w:p w14:paraId="4575FB31" w14:textId="2B0F7AD9" w:rsidR="00AD05A9" w:rsidRDefault="00B84374" w:rsidP="00AD0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Info nr</w:t>
      </w:r>
      <w:r w:rsidR="0099287D">
        <w:t>.</w:t>
      </w:r>
      <w:r>
        <w:t>: 2015</w:t>
      </w:r>
      <w:r w:rsidR="009913A9">
        <w:t>-7</w:t>
      </w:r>
    </w:p>
    <w:p w14:paraId="24109421" w14:textId="77777777" w:rsidR="009913A9" w:rsidRPr="009123D9" w:rsidRDefault="009913A9" w:rsidP="00AD05A9"/>
    <w:p w14:paraId="5ACBF893" w14:textId="77777777" w:rsidR="006D4C26" w:rsidRDefault="006D4C26">
      <w:bookmarkStart w:id="0" w:name="_GoBack"/>
      <w:bookmarkEnd w:id="0"/>
    </w:p>
    <w:p w14:paraId="5E0C0AEC" w14:textId="54C3A1CA" w:rsidR="006D4C26" w:rsidRPr="003F5BE9" w:rsidRDefault="00AD05A9" w:rsidP="004E60E9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Informasjon</w:t>
      </w:r>
    </w:p>
    <w:p w14:paraId="0F0BF2AD" w14:textId="77777777" w:rsidR="004E60E9" w:rsidRDefault="004E60E9" w:rsidP="004E60E9">
      <w:pPr>
        <w:jc w:val="center"/>
      </w:pPr>
    </w:p>
    <w:p w14:paraId="5869A2C0" w14:textId="7C0F1A05" w:rsidR="004D37CA" w:rsidRDefault="00284427" w:rsidP="004E60E9">
      <w:pPr>
        <w:jc w:val="center"/>
        <w:rPr>
          <w:color w:val="0000FF"/>
          <w:sz w:val="36"/>
          <w:szCs w:val="36"/>
        </w:rPr>
      </w:pPr>
      <w:r w:rsidRPr="00284427">
        <w:rPr>
          <w:color w:val="0000FF"/>
          <w:sz w:val="36"/>
          <w:szCs w:val="36"/>
        </w:rPr>
        <w:t>Varmeanlegg</w:t>
      </w:r>
    </w:p>
    <w:p w14:paraId="7AF94AD8" w14:textId="48B941B8" w:rsidR="00284427" w:rsidRPr="00284427" w:rsidRDefault="00284427" w:rsidP="004E60E9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Delvis ute av drift</w:t>
      </w:r>
    </w:p>
    <w:p w14:paraId="679579A9" w14:textId="77777777" w:rsidR="004E60E9" w:rsidRDefault="004E60E9"/>
    <w:p w14:paraId="3297B424" w14:textId="15C82E7C" w:rsidR="00A87412" w:rsidRDefault="00284427">
      <w:r>
        <w:t>Den 28/5-2015 ble vi frakoblet felles varmeanlegg med Sameiet Fleicher Brygge. Dette betyr at vi fra nå av har vår egen forsyning av varmt vann og gulvvarme.</w:t>
      </w:r>
    </w:p>
    <w:p w14:paraId="631773F3" w14:textId="77777777" w:rsidR="00284427" w:rsidRDefault="00284427"/>
    <w:p w14:paraId="3BAC1287" w14:textId="54F0C2DE" w:rsidR="00284427" w:rsidRDefault="00284427">
      <w:r>
        <w:t>Dessverre viser det seg at den nye varmesentralen har et teknisk problem i forbindelse med gulvvarmen.</w:t>
      </w:r>
    </w:p>
    <w:p w14:paraId="20AE2C93" w14:textId="77777777" w:rsidR="00284427" w:rsidRDefault="00284427"/>
    <w:p w14:paraId="337092B8" w14:textId="6DB58FD7" w:rsidR="00284427" w:rsidRDefault="00284427">
      <w:r>
        <w:t>Statkraft Varme AS (leverandøren) arbeider med saken, og vil på lørdag 30/4, eller helt i begynnelsen av uke 23/15 arbeide med utbedring av varmesentralen.</w:t>
      </w:r>
    </w:p>
    <w:p w14:paraId="695C1E45" w14:textId="77777777" w:rsidR="00284427" w:rsidRDefault="00284427"/>
    <w:p w14:paraId="0E021DF4" w14:textId="2E14DF48" w:rsidR="00284427" w:rsidRPr="00284427" w:rsidRDefault="00284427">
      <w:pPr>
        <w:rPr>
          <w:b/>
          <w:color w:val="FF0000"/>
          <w:sz w:val="32"/>
          <w:szCs w:val="32"/>
        </w:rPr>
      </w:pPr>
      <w:r w:rsidRPr="00284427">
        <w:rPr>
          <w:b/>
          <w:color w:val="FF0000"/>
          <w:sz w:val="32"/>
          <w:szCs w:val="32"/>
        </w:rPr>
        <w:t>Dette betyr at vi i helgen kan få litt dårlig varme på gulvet i alle leilighetene. Spesielt vil vi merke dette på badet, der lav temperaturen føles best når gulvet ikke oppnår riktig varme.</w:t>
      </w:r>
    </w:p>
    <w:p w14:paraId="061B166D" w14:textId="77777777" w:rsidR="00284427" w:rsidRDefault="00284427">
      <w:pPr>
        <w:rPr>
          <w:b/>
          <w:sz w:val="32"/>
          <w:szCs w:val="32"/>
        </w:rPr>
      </w:pPr>
    </w:p>
    <w:p w14:paraId="5837FA42" w14:textId="7688ABB0" w:rsidR="00284427" w:rsidRPr="00284427" w:rsidRDefault="00284427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Varmt vann i krana fungerer normalt.</w:t>
      </w:r>
    </w:p>
    <w:p w14:paraId="0243C7CD" w14:textId="77777777" w:rsidR="00284427" w:rsidRPr="00284427" w:rsidRDefault="00284427">
      <w:pPr>
        <w:rPr>
          <w:b/>
          <w:sz w:val="32"/>
          <w:szCs w:val="32"/>
        </w:rPr>
      </w:pPr>
    </w:p>
    <w:p w14:paraId="355A6132" w14:textId="6181B9BE" w:rsidR="00284427" w:rsidRPr="00284427" w:rsidRDefault="00284427">
      <w:pPr>
        <w:rPr>
          <w:b/>
          <w:sz w:val="32"/>
          <w:szCs w:val="32"/>
        </w:rPr>
      </w:pPr>
      <w:r w:rsidRPr="00284427">
        <w:rPr>
          <w:b/>
          <w:sz w:val="32"/>
          <w:szCs w:val="32"/>
        </w:rPr>
        <w:t>Statskraft Varme AS og Styret beklager dette, og håper at ulempene med dette ikke blir for store.</w:t>
      </w:r>
    </w:p>
    <w:p w14:paraId="7FA4FC3D" w14:textId="77777777" w:rsidR="00A87412" w:rsidRDefault="00A87412"/>
    <w:p w14:paraId="742F667C" w14:textId="77777777" w:rsidR="00284427" w:rsidRDefault="00284427"/>
    <w:p w14:paraId="776DA04A" w14:textId="48BFA3BC" w:rsidR="00A87412" w:rsidRDefault="00284427">
      <w:r>
        <w:t>29/5-15</w:t>
      </w:r>
    </w:p>
    <w:p w14:paraId="43AB1D4F" w14:textId="77777777" w:rsidR="00A87412" w:rsidRDefault="00A87412">
      <w:r>
        <w:t>Styret.</w:t>
      </w:r>
    </w:p>
    <w:sectPr w:rsidR="00A87412" w:rsidSect="00B84374">
      <w:headerReference w:type="default" r:id="rId8"/>
      <w:footerReference w:type="default" r:id="rId9"/>
      <w:pgSz w:w="11906" w:h="16838" w:code="9"/>
      <w:pgMar w:top="159" w:right="1418" w:bottom="1418" w:left="1418" w:header="18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0BEE" w14:textId="77777777" w:rsidR="00B85981" w:rsidRDefault="00B85981">
      <w:r>
        <w:separator/>
      </w:r>
    </w:p>
  </w:endnote>
  <w:endnote w:type="continuationSeparator" w:id="0">
    <w:p w14:paraId="6BFFDED1" w14:textId="77777777" w:rsidR="00B85981" w:rsidRDefault="00B8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D97E" w14:textId="77777777" w:rsidR="00B85981" w:rsidRPr="001E3EDD" w:rsidRDefault="00B85981" w:rsidP="00B87B3A">
    <w:pPr>
      <w:jc w:val="center"/>
      <w:rPr>
        <w:lang w:val="en-US" w:eastAsia="en-US"/>
      </w:rPr>
    </w:pPr>
    <w:r w:rsidRPr="001E3EDD">
      <w:rPr>
        <w:lang w:val="en-US" w:eastAsia="en-US"/>
      </w:rPr>
      <w:t>Sundstredet Boligsameie</w:t>
    </w:r>
  </w:p>
  <w:p w14:paraId="11E57771" w14:textId="77777777" w:rsidR="00B85981" w:rsidRPr="001E3EDD" w:rsidRDefault="00B85981" w:rsidP="00B87B3A">
    <w:pPr>
      <w:jc w:val="center"/>
      <w:rPr>
        <w:sz w:val="20"/>
        <w:szCs w:val="20"/>
        <w:lang w:val="en-US" w:eastAsia="en-US"/>
      </w:rPr>
    </w:pPr>
    <w:r w:rsidRPr="001E3EDD">
      <w:rPr>
        <w:rFonts w:ascii="Times" w:hAnsi="Times" w:cs="Times"/>
        <w:sz w:val="20"/>
        <w:szCs w:val="20"/>
        <w:lang w:val="en-US" w:eastAsia="en-US"/>
      </w:rPr>
      <w:t>Sundstrdet 100, 1531 MOSS</w:t>
    </w:r>
    <w:r w:rsidRPr="001E3EDD">
      <w:rPr>
        <w:rFonts w:ascii="Times" w:hAnsi="Times" w:cs="Times"/>
        <w:sz w:val="20"/>
        <w:szCs w:val="20"/>
        <w:lang w:val="en-US" w:eastAsia="en-US"/>
      </w:rPr>
      <w:tab/>
      <w:t>Org nr 988 160 555</w:t>
    </w:r>
  </w:p>
  <w:p w14:paraId="2B23D429" w14:textId="77777777" w:rsidR="00B85981" w:rsidRDefault="00B85981" w:rsidP="00B87B3A">
    <w:pPr>
      <w:pStyle w:val="Bunntekst"/>
    </w:pPr>
    <w:r>
      <w:rPr>
        <w:rFonts w:ascii="Times" w:hAnsi="Times" w:cs="Times"/>
        <w:sz w:val="20"/>
        <w:szCs w:val="20"/>
        <w:lang w:val="en-US" w:eastAsia="en-US"/>
      </w:rPr>
      <w:t>                                             E-p</w:t>
    </w:r>
    <w:r w:rsidRPr="001E3EDD">
      <w:rPr>
        <w:rFonts w:ascii="Times" w:hAnsi="Times" w:cs="Times"/>
        <w:sz w:val="20"/>
        <w:szCs w:val="20"/>
        <w:lang w:val="en-US" w:eastAsia="en-US"/>
      </w:rPr>
      <w:t xml:space="preserve">ost: </w:t>
    </w:r>
    <w:hyperlink r:id="rId1" w:history="1">
      <w:r w:rsidRPr="001E3EDD">
        <w:rPr>
          <w:rFonts w:ascii="Times" w:hAnsi="Times" w:cs="Times"/>
          <w:color w:val="1C3386"/>
          <w:sz w:val="20"/>
          <w:szCs w:val="20"/>
          <w:lang w:val="en-US" w:eastAsia="en-US"/>
        </w:rPr>
        <w:t>post@sundstredet.net</w:t>
      </w:r>
    </w:hyperlink>
    <w:r>
      <w:rPr>
        <w:rFonts w:ascii="Times" w:hAnsi="Times" w:cs="Times"/>
        <w:sz w:val="20"/>
        <w:szCs w:val="20"/>
        <w:lang w:val="en-US" w:eastAsia="en-US"/>
      </w:rPr>
      <w:t xml:space="preserve">            </w:t>
    </w:r>
    <w:hyperlink r:id="rId2" w:history="1">
      <w:r w:rsidRPr="001E3EDD">
        <w:rPr>
          <w:rFonts w:ascii="Times" w:hAnsi="Times" w:cs="Times"/>
          <w:color w:val="1C3386"/>
          <w:sz w:val="20"/>
          <w:szCs w:val="20"/>
          <w:lang w:val="en-US" w:eastAsia="en-US"/>
        </w:rPr>
        <w:t>www.sundstredet.net</w:t>
      </w:r>
    </w:hyperlink>
    <w:r>
      <w:tab/>
    </w:r>
  </w:p>
  <w:p w14:paraId="188F05E2" w14:textId="1BF8A7DE" w:rsidR="00B85981" w:rsidRPr="00B87B3A" w:rsidRDefault="00B85981">
    <w:pPr>
      <w:pStyle w:val="Bunntekst"/>
      <w:rPr>
        <w:sz w:val="16"/>
        <w:szCs w:val="16"/>
      </w:rPr>
    </w:pPr>
    <w:r w:rsidRPr="0071051D">
      <w:rPr>
        <w:sz w:val="16"/>
        <w:szCs w:val="16"/>
        <w:lang w:val="en-US"/>
      </w:rPr>
      <w:fldChar w:fldCharType="begin"/>
    </w:r>
    <w:r w:rsidRPr="0071051D">
      <w:rPr>
        <w:sz w:val="16"/>
        <w:szCs w:val="16"/>
        <w:lang w:val="en-US"/>
      </w:rPr>
      <w:instrText xml:space="preserve"> FILENAME </w:instrText>
    </w:r>
    <w:r w:rsidRPr="0071051D">
      <w:rPr>
        <w:sz w:val="16"/>
        <w:szCs w:val="16"/>
        <w:lang w:val="en-US"/>
      </w:rPr>
      <w:fldChar w:fldCharType="separate"/>
    </w:r>
    <w:r w:rsidR="00B76C07">
      <w:rPr>
        <w:noProof/>
        <w:sz w:val="16"/>
        <w:szCs w:val="16"/>
        <w:lang w:val="en-US"/>
      </w:rPr>
      <w:t>20150529 15-7 Varmeanlegg-Teknisk problem.docx</w:t>
    </w:r>
    <w:r w:rsidRPr="0071051D">
      <w:rPr>
        <w:sz w:val="16"/>
        <w:szCs w:val="16"/>
        <w:lang w:val="en-US"/>
      </w:rPr>
      <w:fldChar w:fldCharType="end"/>
    </w:r>
    <w:r>
      <w:tab/>
    </w:r>
    <w:r w:rsidRPr="00E21BA5">
      <w:rPr>
        <w:sz w:val="16"/>
        <w:szCs w:val="16"/>
        <w:lang w:val="en-US"/>
      </w:rPr>
      <w:t xml:space="preserve">Opprettet </w:t>
    </w:r>
    <w:r w:rsidRPr="00E21BA5">
      <w:rPr>
        <w:sz w:val="16"/>
        <w:szCs w:val="16"/>
        <w:lang w:val="en-US"/>
      </w:rPr>
      <w:fldChar w:fldCharType="begin"/>
    </w:r>
    <w:r w:rsidRPr="00E21BA5">
      <w:rPr>
        <w:sz w:val="16"/>
        <w:szCs w:val="16"/>
        <w:lang w:val="en-US"/>
      </w:rPr>
      <w:instrText xml:space="preserve"> CREATEDATE </w:instrText>
    </w:r>
    <w:r w:rsidRPr="00E21BA5">
      <w:rPr>
        <w:sz w:val="16"/>
        <w:szCs w:val="16"/>
        <w:lang w:val="en-US"/>
      </w:rPr>
      <w:fldChar w:fldCharType="separate"/>
    </w:r>
    <w:r w:rsidR="00B76C07">
      <w:rPr>
        <w:noProof/>
        <w:sz w:val="16"/>
        <w:szCs w:val="16"/>
        <w:lang w:val="en-US"/>
      </w:rPr>
      <w:t>29/05/15 14:34</w:t>
    </w:r>
    <w:r w:rsidRPr="00E21BA5">
      <w:rPr>
        <w:sz w:val="16"/>
        <w:szCs w:val="16"/>
        <w:lang w:val="en-US"/>
      </w:rPr>
      <w:fldChar w:fldCharType="end"/>
    </w:r>
    <w:r w:rsidRPr="00682A0E">
      <w:rPr>
        <w:sz w:val="16"/>
        <w:szCs w:val="16"/>
      </w:rPr>
      <w:tab/>
      <w:t xml:space="preserve">Side </w:t>
    </w:r>
    <w:r w:rsidRPr="00682A0E">
      <w:rPr>
        <w:sz w:val="16"/>
        <w:szCs w:val="16"/>
      </w:rPr>
      <w:fldChar w:fldCharType="begin"/>
    </w:r>
    <w:r w:rsidRPr="00682A0E">
      <w:rPr>
        <w:sz w:val="16"/>
        <w:szCs w:val="16"/>
      </w:rPr>
      <w:instrText xml:space="preserve"> PAGE </w:instrText>
    </w:r>
    <w:r w:rsidRPr="00682A0E">
      <w:rPr>
        <w:sz w:val="16"/>
        <w:szCs w:val="16"/>
      </w:rPr>
      <w:fldChar w:fldCharType="separate"/>
    </w:r>
    <w:r w:rsidR="009913A9">
      <w:rPr>
        <w:noProof/>
        <w:sz w:val="16"/>
        <w:szCs w:val="16"/>
      </w:rPr>
      <w:t>1</w:t>
    </w:r>
    <w:r w:rsidRPr="00682A0E">
      <w:rPr>
        <w:noProof/>
        <w:sz w:val="16"/>
        <w:szCs w:val="16"/>
      </w:rPr>
      <w:fldChar w:fldCharType="end"/>
    </w:r>
    <w:r w:rsidRPr="00682A0E">
      <w:rPr>
        <w:sz w:val="16"/>
        <w:szCs w:val="16"/>
      </w:rPr>
      <w:t xml:space="preserve"> av </w:t>
    </w:r>
    <w:r w:rsidRPr="00682A0E">
      <w:rPr>
        <w:sz w:val="16"/>
        <w:szCs w:val="16"/>
      </w:rPr>
      <w:fldChar w:fldCharType="begin"/>
    </w:r>
    <w:r w:rsidRPr="00682A0E">
      <w:rPr>
        <w:sz w:val="16"/>
        <w:szCs w:val="16"/>
      </w:rPr>
      <w:instrText xml:space="preserve"> NUMPAGES </w:instrText>
    </w:r>
    <w:r w:rsidRPr="00682A0E">
      <w:rPr>
        <w:sz w:val="16"/>
        <w:szCs w:val="16"/>
      </w:rPr>
      <w:fldChar w:fldCharType="separate"/>
    </w:r>
    <w:r w:rsidR="009913A9">
      <w:rPr>
        <w:noProof/>
        <w:sz w:val="16"/>
        <w:szCs w:val="16"/>
      </w:rPr>
      <w:t>1</w:t>
    </w:r>
    <w:r w:rsidRPr="00682A0E">
      <w:rPr>
        <w:noProof/>
        <w:sz w:val="16"/>
        <w:szCs w:val="16"/>
      </w:rPr>
      <w:fldChar w:fldCharType="end"/>
    </w:r>
  </w:p>
  <w:p w14:paraId="41E1728A" w14:textId="77777777" w:rsidR="00B85981" w:rsidRDefault="00B8598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453B" w14:textId="77777777" w:rsidR="00B85981" w:rsidRDefault="00B85981">
      <w:r>
        <w:separator/>
      </w:r>
    </w:p>
  </w:footnote>
  <w:footnote w:type="continuationSeparator" w:id="0">
    <w:p w14:paraId="5A6B232B" w14:textId="77777777" w:rsidR="00B85981" w:rsidRDefault="00B85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44C9E" w14:textId="77777777" w:rsidR="00B85981" w:rsidRDefault="00B85981">
    <w:pPr>
      <w:pStyle w:val="Topptekst"/>
      <w:tabs>
        <w:tab w:val="clear" w:pos="9072"/>
      </w:tabs>
      <w:ind w:right="-828"/>
    </w:pPr>
    <w:r>
      <w:t xml:space="preserve">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1283AF" wp14:editId="185292A0">
          <wp:simplePos x="0" y="0"/>
          <wp:positionH relativeFrom="column">
            <wp:posOffset>21780</wp:posOffset>
          </wp:positionH>
          <wp:positionV relativeFrom="paragraph">
            <wp:posOffset>170073</wp:posOffset>
          </wp:positionV>
          <wp:extent cx="5835485" cy="9144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4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CA"/>
    <w:rsid w:val="000317E5"/>
    <w:rsid w:val="00230EB8"/>
    <w:rsid w:val="002448D4"/>
    <w:rsid w:val="00284427"/>
    <w:rsid w:val="00397EE0"/>
    <w:rsid w:val="003A6AD3"/>
    <w:rsid w:val="003F5BE9"/>
    <w:rsid w:val="00402570"/>
    <w:rsid w:val="00424859"/>
    <w:rsid w:val="004D37CA"/>
    <w:rsid w:val="004E60E9"/>
    <w:rsid w:val="004F71FC"/>
    <w:rsid w:val="004F78C8"/>
    <w:rsid w:val="006D4C26"/>
    <w:rsid w:val="006E6028"/>
    <w:rsid w:val="00870D63"/>
    <w:rsid w:val="008B6717"/>
    <w:rsid w:val="00932BE3"/>
    <w:rsid w:val="009913A9"/>
    <w:rsid w:val="0099287D"/>
    <w:rsid w:val="009F7D2B"/>
    <w:rsid w:val="00A211A7"/>
    <w:rsid w:val="00A44C89"/>
    <w:rsid w:val="00A87412"/>
    <w:rsid w:val="00AD05A9"/>
    <w:rsid w:val="00B14B38"/>
    <w:rsid w:val="00B21939"/>
    <w:rsid w:val="00B76C07"/>
    <w:rsid w:val="00B84374"/>
    <w:rsid w:val="00B85981"/>
    <w:rsid w:val="00B87B3A"/>
    <w:rsid w:val="00D82705"/>
    <w:rsid w:val="00D94992"/>
    <w:rsid w:val="00E21BA5"/>
    <w:rsid w:val="00EE14BC"/>
    <w:rsid w:val="00EF1083"/>
    <w:rsid w:val="00EF1620"/>
    <w:rsid w:val="00F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4E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20"/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ytterstyretinnstilling1">
    <w:name w:val="Skytterstyret innstilling 1"/>
    <w:basedOn w:val="Brdtekst3"/>
    <w:autoRedefine/>
    <w:rsid w:val="00EF1620"/>
    <w:pPr>
      <w:spacing w:after="0"/>
    </w:pPr>
    <w:rPr>
      <w:b/>
      <w:bCs/>
      <w:sz w:val="28"/>
      <w:szCs w:val="20"/>
      <w:u w:val="single"/>
    </w:rPr>
  </w:style>
  <w:style w:type="paragraph" w:styleId="Brdtekst3">
    <w:name w:val="Body Text 3"/>
    <w:basedOn w:val="Normal"/>
    <w:rsid w:val="00EF1620"/>
    <w:pPr>
      <w:spacing w:after="120"/>
    </w:pPr>
    <w:rPr>
      <w:sz w:val="16"/>
      <w:szCs w:val="16"/>
    </w:rPr>
  </w:style>
  <w:style w:type="paragraph" w:styleId="Topptekst">
    <w:name w:val="header"/>
    <w:basedOn w:val="Normal"/>
    <w:rsid w:val="00EF16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F162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F71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71FC"/>
    <w:rPr>
      <w:rFonts w:ascii="Tahoma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B87B3A"/>
    <w:rPr>
      <w:color w:val="0000FF"/>
      <w:u w:val="single"/>
    </w:rPr>
  </w:style>
  <w:style w:type="table" w:styleId="Tabellrutenett">
    <w:name w:val="Table Grid"/>
    <w:basedOn w:val="Vanligtabell"/>
    <w:rsid w:val="00A2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20"/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ytterstyretinnstilling1">
    <w:name w:val="Skytterstyret innstilling 1"/>
    <w:basedOn w:val="Brdtekst3"/>
    <w:autoRedefine/>
    <w:rsid w:val="00EF1620"/>
    <w:pPr>
      <w:spacing w:after="0"/>
    </w:pPr>
    <w:rPr>
      <w:b/>
      <w:bCs/>
      <w:sz w:val="28"/>
      <w:szCs w:val="20"/>
      <w:u w:val="single"/>
    </w:rPr>
  </w:style>
  <w:style w:type="paragraph" w:styleId="Brdtekst3">
    <w:name w:val="Body Text 3"/>
    <w:basedOn w:val="Normal"/>
    <w:rsid w:val="00EF1620"/>
    <w:pPr>
      <w:spacing w:after="120"/>
    </w:pPr>
    <w:rPr>
      <w:sz w:val="16"/>
      <w:szCs w:val="16"/>
    </w:rPr>
  </w:style>
  <w:style w:type="paragraph" w:styleId="Topptekst">
    <w:name w:val="header"/>
    <w:basedOn w:val="Normal"/>
    <w:rsid w:val="00EF16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F162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F71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71FC"/>
    <w:rPr>
      <w:rFonts w:ascii="Tahoma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B87B3A"/>
    <w:rPr>
      <w:color w:val="0000FF"/>
      <w:u w:val="single"/>
    </w:rPr>
  </w:style>
  <w:style w:type="table" w:styleId="Tabellrutenett">
    <w:name w:val="Table Grid"/>
    <w:basedOn w:val="Vanligtabell"/>
    <w:rsid w:val="00A2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undstredet.net" TargetMode="External"/><Relationship Id="rId2" Type="http://schemas.openxmlformats.org/officeDocument/2006/relationships/hyperlink" Target="http://www.sundstrede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gehoff:Library:Application%20Support:Microsoft:Office:Brukermaler:Mine%20maler:SBS%20Informasjon%20Mal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E9D2C-3379-A34C-B1DF-383FCA55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SBS Informasjon Mal V1.dotx</Template>
  <TotalTime>13</TotalTime>
  <Pages>1</Pages>
  <Words>137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Familien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Hoff</dc:creator>
  <cp:keywords/>
  <dc:description/>
  <cp:lastModifiedBy>Inge Hoff</cp:lastModifiedBy>
  <cp:revision>6</cp:revision>
  <cp:lastPrinted>2015-05-29T12:48:00Z</cp:lastPrinted>
  <dcterms:created xsi:type="dcterms:W3CDTF">2015-05-29T12:34:00Z</dcterms:created>
  <dcterms:modified xsi:type="dcterms:W3CDTF">2015-05-29T13:10:00Z</dcterms:modified>
</cp:coreProperties>
</file>